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9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586.55998pt;height:826.965pt;mso-position-horizontal-relative:char;mso-position-vertical-relative:line" type="#_x0000_t75">
            <v:imagedata r:id="rId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sectPr>
      <w:type w:val="continuous"/>
      <w:pgSz w:w="12000" w:h="16900"/>
      <w:pgMar w:top="-2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204"/>
    <w:family w:val="roman"/>
    <w:pitch w:val="variable"/>
  </w:font>
  <w:font w:name="Arial">
    <w:charset w:val="204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image" Target="media/image1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2013-11-04T23:55:57Z</dcterms:created>
  <dcterms:modified xsi:type="dcterms:W3CDTF">2013-11-04T23:55:57Z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2013-10-23T00:00:00Z</vt:filetime>
  </property>
  <property fmtid="{D5CDD505-2E9C-101B-9397-08002B2CF9AE}" pid="3" name="LastSaved">
    <vt:filetime>2013-11-04T00:00:00Z</vt:filetime>
  </property>
</Properties>
</file>